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D" w:rsidRPr="00690F54" w:rsidRDefault="00AE3FCD" w:rsidP="00AE3FCD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北京交通大学经济管理</w:t>
      </w:r>
      <w:r w:rsidRPr="00690F54">
        <w:rPr>
          <w:rFonts w:ascii="华文中宋" w:eastAsia="华文中宋" w:hAnsi="华文中宋" w:cs="宋体" w:hint="eastAsia"/>
          <w:b/>
          <w:sz w:val="32"/>
          <w:szCs w:val="32"/>
        </w:rPr>
        <w:t>学</w:t>
      </w:r>
      <w:r w:rsidRPr="00690F54">
        <w:rPr>
          <w:rFonts w:ascii="华文中宋" w:eastAsia="华文中宋" w:hAnsi="华文中宋" w:hint="eastAsia"/>
          <w:b/>
          <w:sz w:val="32"/>
          <w:szCs w:val="32"/>
        </w:rPr>
        <w:t>院</w:t>
      </w:r>
      <w:r w:rsidRPr="004F3740">
        <w:rPr>
          <w:rFonts w:ascii="华文中宋" w:eastAsia="华文中宋" w:hAnsi="华文中宋" w:hint="eastAsia"/>
          <w:b/>
          <w:sz w:val="32"/>
          <w:szCs w:val="32"/>
        </w:rPr>
        <w:t>201</w:t>
      </w:r>
      <w:r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4F3740">
        <w:rPr>
          <w:rFonts w:ascii="华文中宋" w:eastAsia="华文中宋" w:hAnsi="华文中宋" w:hint="eastAsia"/>
          <w:b/>
          <w:sz w:val="32"/>
          <w:szCs w:val="32"/>
        </w:rPr>
        <w:t>—201</w:t>
      </w:r>
      <w:r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4F3740">
        <w:rPr>
          <w:rFonts w:ascii="华文中宋" w:eastAsia="华文中宋" w:hAnsi="华文中宋" w:cs="宋体" w:hint="eastAsia"/>
          <w:b/>
          <w:sz w:val="32"/>
          <w:szCs w:val="32"/>
        </w:rPr>
        <w:t>学</w:t>
      </w:r>
      <w:r w:rsidRPr="00690F54">
        <w:rPr>
          <w:rFonts w:ascii="华文中宋" w:eastAsia="华文中宋" w:hAnsi="华文中宋" w:hint="eastAsia"/>
          <w:b/>
          <w:sz w:val="32"/>
          <w:szCs w:val="32"/>
        </w:rPr>
        <w:t>年</w:t>
      </w:r>
    </w:p>
    <w:tbl>
      <w:tblPr>
        <w:tblpPr w:leftFromText="180" w:rightFromText="180" w:vertAnchor="text" w:horzAnchor="margin" w:tblpY="73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408"/>
        <w:gridCol w:w="2162"/>
        <w:gridCol w:w="1540"/>
        <w:gridCol w:w="1231"/>
        <w:gridCol w:w="2229"/>
      </w:tblGrid>
      <w:tr w:rsidR="00D274C4" w:rsidRPr="00973E94" w:rsidTr="00D274C4">
        <w:trPr>
          <w:cantSplit/>
          <w:trHeight w:val="680"/>
        </w:trPr>
        <w:tc>
          <w:tcPr>
            <w:tcW w:w="386" w:type="pct"/>
            <w:vMerge w:val="restart"/>
            <w:textDirection w:val="tbRlV"/>
            <w:vAlign w:val="center"/>
          </w:tcPr>
          <w:p w:rsidR="00D274C4" w:rsidRPr="00DD07B7" w:rsidRDefault="00D274C4" w:rsidP="00D274C4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基  本  信  息</w:t>
            </w:r>
          </w:p>
        </w:tc>
        <w:tc>
          <w:tcPr>
            <w:tcW w:w="758" w:type="pct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姓    名</w:t>
            </w:r>
          </w:p>
        </w:tc>
        <w:tc>
          <w:tcPr>
            <w:tcW w:w="116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74C4" w:rsidRPr="00DD07B7" w:rsidRDefault="00D274C4" w:rsidP="00D274C4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4C4" w:rsidRPr="00DD07B7" w:rsidRDefault="00D274C4" w:rsidP="00D274C4">
            <w:pPr>
              <w:spacing w:line="48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性    别</w:t>
            </w:r>
          </w:p>
        </w:tc>
        <w:tc>
          <w:tcPr>
            <w:tcW w:w="66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200" w:type="pct"/>
            <w:vMerge w:val="restart"/>
            <w:tcBorders>
              <w:left w:val="single" w:sz="4" w:space="0" w:color="000000"/>
            </w:tcBorders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(1寸照片)</w:t>
            </w:r>
          </w:p>
        </w:tc>
      </w:tr>
      <w:tr w:rsidR="00D274C4" w:rsidRPr="00973E94" w:rsidTr="00D274C4">
        <w:trPr>
          <w:cantSplit/>
          <w:trHeight w:val="680"/>
        </w:trPr>
        <w:tc>
          <w:tcPr>
            <w:tcW w:w="386" w:type="pct"/>
            <w:vMerge/>
            <w:textDirection w:val="tbRlV"/>
            <w:vAlign w:val="center"/>
          </w:tcPr>
          <w:p w:rsidR="00D274C4" w:rsidRPr="00DD07B7" w:rsidRDefault="00D274C4" w:rsidP="00D274C4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班    级</w:t>
            </w:r>
          </w:p>
        </w:tc>
        <w:tc>
          <w:tcPr>
            <w:tcW w:w="116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74C4" w:rsidRPr="00DD07B7" w:rsidRDefault="00D274C4" w:rsidP="00D274C4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政治面貌</w:t>
            </w:r>
          </w:p>
        </w:tc>
        <w:tc>
          <w:tcPr>
            <w:tcW w:w="66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</w:tcBorders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D274C4" w:rsidRPr="00973E94" w:rsidTr="00D274C4">
        <w:trPr>
          <w:cantSplit/>
          <w:trHeight w:val="680"/>
        </w:trPr>
        <w:tc>
          <w:tcPr>
            <w:tcW w:w="386" w:type="pct"/>
            <w:vMerge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联系方式</w:t>
            </w:r>
          </w:p>
        </w:tc>
        <w:tc>
          <w:tcPr>
            <w:tcW w:w="1164" w:type="pct"/>
            <w:vAlign w:val="center"/>
          </w:tcPr>
          <w:p w:rsidR="00D274C4" w:rsidRPr="00DD07B7" w:rsidRDefault="00D274C4" w:rsidP="00D274C4">
            <w:pPr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上学期排名/专业人数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4C4" w:rsidRPr="00DD07B7" w:rsidRDefault="00D274C4" w:rsidP="00D274C4">
            <w:pPr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</w:tcBorders>
          </w:tcPr>
          <w:p w:rsidR="00D274C4" w:rsidRPr="00DD07B7" w:rsidRDefault="00D274C4" w:rsidP="00D274C4">
            <w:pPr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D274C4" w:rsidRPr="00973E94" w:rsidTr="00D274C4">
        <w:trPr>
          <w:cantSplit/>
          <w:trHeight w:val="608"/>
        </w:trPr>
        <w:tc>
          <w:tcPr>
            <w:tcW w:w="386" w:type="pct"/>
            <w:vMerge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曾任职务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不及格</w:t>
            </w:r>
            <w:r w:rsidRPr="00DD07B7">
              <w:rPr>
                <w:rFonts w:ascii="宋体" w:hAnsi="宋体" w:cs="Arial"/>
                <w:b/>
                <w:bCs/>
                <w:szCs w:val="21"/>
              </w:rPr>
              <w:t>门</w:t>
            </w: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次</w:t>
            </w:r>
          </w:p>
        </w:tc>
        <w:tc>
          <w:tcPr>
            <w:tcW w:w="663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D274C4" w:rsidRPr="00973E94" w:rsidTr="00D274C4">
        <w:trPr>
          <w:cantSplit/>
          <w:trHeight w:val="680"/>
        </w:trPr>
        <w:tc>
          <w:tcPr>
            <w:tcW w:w="386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274C4" w:rsidRPr="00DD07B7" w:rsidRDefault="00D274C4" w:rsidP="00D274C4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竞 聘 职 务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4" w:rsidRPr="00DD07B7" w:rsidRDefault="00D274C4" w:rsidP="00D274C4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第一志愿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4" w:rsidRPr="00DD07B7" w:rsidRDefault="00D274C4" w:rsidP="00D274C4">
            <w:pPr>
              <w:spacing w:line="360" w:lineRule="auto"/>
              <w:jc w:val="left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C4" w:rsidRPr="00DD07B7" w:rsidRDefault="00D274C4" w:rsidP="00D274C4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第二志愿</w:t>
            </w:r>
          </w:p>
        </w:tc>
        <w:tc>
          <w:tcPr>
            <w:tcW w:w="186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4C4" w:rsidRPr="00DD07B7" w:rsidRDefault="00D274C4" w:rsidP="00D274C4">
            <w:pPr>
              <w:spacing w:line="360" w:lineRule="auto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D274C4" w:rsidRPr="00973E94" w:rsidTr="00D274C4">
        <w:trPr>
          <w:cantSplit/>
          <w:trHeight w:val="680"/>
        </w:trPr>
        <w:tc>
          <w:tcPr>
            <w:tcW w:w="386" w:type="pct"/>
            <w:vMerge/>
            <w:tcBorders>
              <w:right w:val="single" w:sz="4" w:space="0" w:color="auto"/>
            </w:tcBorders>
            <w:vAlign w:val="center"/>
          </w:tcPr>
          <w:p w:rsidR="00D274C4" w:rsidRPr="00DD07B7" w:rsidRDefault="00D274C4" w:rsidP="00D274C4">
            <w:pPr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C4" w:rsidRPr="00DD07B7" w:rsidRDefault="00D274C4" w:rsidP="00D274C4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是否服从</w:t>
            </w:r>
          </w:p>
          <w:p w:rsidR="00D274C4" w:rsidRPr="00DD07B7" w:rsidRDefault="00D274C4" w:rsidP="00D274C4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调剂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4C4" w:rsidRPr="00DD07B7" w:rsidRDefault="00D274C4" w:rsidP="00D274C4">
            <w:pPr>
              <w:spacing w:line="360" w:lineRule="auto"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D274C4" w:rsidRPr="00973E94" w:rsidTr="00D274C4">
        <w:trPr>
          <w:cantSplit/>
          <w:trHeight w:val="2255"/>
        </w:trPr>
        <w:tc>
          <w:tcPr>
            <w:tcW w:w="386" w:type="pct"/>
            <w:textDirection w:val="tbRlV"/>
            <w:vAlign w:val="center"/>
          </w:tcPr>
          <w:p w:rsidR="00D274C4" w:rsidRPr="00DD07B7" w:rsidRDefault="00D274C4" w:rsidP="00D274C4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个  人  简  介</w:t>
            </w:r>
          </w:p>
        </w:tc>
        <w:tc>
          <w:tcPr>
            <w:tcW w:w="4614" w:type="pct"/>
            <w:gridSpan w:val="5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D07B7">
              <w:rPr>
                <w:rFonts w:ascii="宋体" w:hAnsi="宋体"/>
                <w:b/>
                <w:bCs/>
                <w:szCs w:val="21"/>
              </w:rPr>
              <w:t>（200—300字左右）</w:t>
            </w:r>
          </w:p>
        </w:tc>
      </w:tr>
      <w:tr w:rsidR="00D274C4" w:rsidRPr="00973E94" w:rsidTr="00D274C4">
        <w:trPr>
          <w:cantSplit/>
          <w:trHeight w:val="2403"/>
        </w:trPr>
        <w:tc>
          <w:tcPr>
            <w:tcW w:w="386" w:type="pct"/>
            <w:textDirection w:val="tbRlV"/>
            <w:vAlign w:val="center"/>
          </w:tcPr>
          <w:p w:rsidR="00D274C4" w:rsidRPr="00DD07B7" w:rsidRDefault="00D274C4" w:rsidP="00D274C4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曾  获  奖  励</w:t>
            </w:r>
          </w:p>
        </w:tc>
        <w:tc>
          <w:tcPr>
            <w:tcW w:w="4614" w:type="pct"/>
            <w:gridSpan w:val="5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D274C4" w:rsidRPr="00973E94" w:rsidTr="00D274C4">
        <w:trPr>
          <w:cantSplit/>
          <w:trHeight w:val="2538"/>
        </w:trPr>
        <w:tc>
          <w:tcPr>
            <w:tcW w:w="386" w:type="pct"/>
            <w:textDirection w:val="tbRlV"/>
            <w:vAlign w:val="center"/>
          </w:tcPr>
          <w:p w:rsidR="00D274C4" w:rsidRPr="00DD07B7" w:rsidRDefault="00D274C4" w:rsidP="00D274C4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szCs w:val="21"/>
              </w:rPr>
              <w:t>竞  聘  理  由</w:t>
            </w:r>
          </w:p>
        </w:tc>
        <w:tc>
          <w:tcPr>
            <w:tcW w:w="4614" w:type="pct"/>
            <w:gridSpan w:val="5"/>
            <w:vAlign w:val="center"/>
          </w:tcPr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color w:val="FF0000"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color w:val="FF0000"/>
                <w:szCs w:val="21"/>
              </w:rPr>
              <w:t>（注：每人一页，不要加页</w:t>
            </w:r>
          </w:p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color w:val="FF0000"/>
                <w:szCs w:val="21"/>
              </w:rPr>
            </w:pPr>
            <w:r w:rsidRPr="00DD07B7">
              <w:rPr>
                <w:rFonts w:ascii="宋体" w:hAnsi="宋体" w:cs="Arial" w:hint="eastAsia"/>
                <w:b/>
                <w:bCs/>
                <w:color w:val="FF0000"/>
                <w:szCs w:val="21"/>
              </w:rPr>
              <w:t>格式不可更改）</w:t>
            </w:r>
          </w:p>
          <w:p w:rsidR="00D274C4" w:rsidRPr="00DD07B7" w:rsidRDefault="00D274C4" w:rsidP="00D274C4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</w:tbl>
    <w:p w:rsidR="00AE3FCD" w:rsidRPr="00690F54" w:rsidRDefault="00AE3FCD" w:rsidP="00AE3FCD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690F54">
        <w:rPr>
          <w:rFonts w:ascii="华文中宋" w:eastAsia="华文中宋" w:hAnsi="华文中宋" w:hint="eastAsia"/>
          <w:b/>
          <w:sz w:val="32"/>
          <w:szCs w:val="32"/>
        </w:rPr>
        <w:t>各学生组织、社团主席团成员</w:t>
      </w:r>
      <w:r>
        <w:rPr>
          <w:rFonts w:ascii="华文中宋" w:eastAsia="华文中宋" w:hAnsi="华文中宋" w:hint="eastAsia"/>
          <w:b/>
          <w:sz w:val="32"/>
          <w:szCs w:val="32"/>
        </w:rPr>
        <w:t>竞聘报名表</w:t>
      </w:r>
    </w:p>
    <w:p w:rsidR="009A4CE0" w:rsidRPr="00D274C4" w:rsidRDefault="009A4CE0"/>
    <w:sectPr w:rsidR="009A4CE0" w:rsidRPr="00D274C4" w:rsidSect="0012738B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2B" w:rsidRDefault="0057072B" w:rsidP="00AE3FCD">
      <w:r>
        <w:separator/>
      </w:r>
    </w:p>
  </w:endnote>
  <w:endnote w:type="continuationSeparator" w:id="0">
    <w:p w:rsidR="0057072B" w:rsidRDefault="0057072B" w:rsidP="00AE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  <w:lang w:val="zh-CN"/>
      </w:rPr>
      <w:id w:val="462977485"/>
      <w:docPartObj>
        <w:docPartGallery w:val="Page Numbers (Bottom of Page)"/>
        <w:docPartUnique/>
      </w:docPartObj>
    </w:sdtPr>
    <w:sdtEndPr/>
    <w:sdtContent>
      <w:p w:rsidR="00AE3FCD" w:rsidRPr="0028319B" w:rsidRDefault="00AE3FCD" w:rsidP="00AE3FCD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</w:p>
      <w:p w:rsidR="00AE3FCD" w:rsidRDefault="0057072B" w:rsidP="00AE3FCD">
        <w:pPr>
          <w:pStyle w:val="a5"/>
          <w:ind w:left="360"/>
          <w:rPr>
            <w:rFonts w:asciiTheme="majorHAnsi" w:hAnsiTheme="majorHAnsi"/>
            <w:sz w:val="28"/>
            <w:szCs w:val="28"/>
          </w:rPr>
        </w:pPr>
      </w:p>
    </w:sdtContent>
  </w:sdt>
  <w:p w:rsidR="00AE3FCD" w:rsidRDefault="00AE3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2B" w:rsidRDefault="0057072B" w:rsidP="00AE3FCD">
      <w:r>
        <w:separator/>
      </w:r>
    </w:p>
  </w:footnote>
  <w:footnote w:type="continuationSeparator" w:id="0">
    <w:p w:rsidR="0057072B" w:rsidRDefault="0057072B" w:rsidP="00AE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487"/>
    <w:multiLevelType w:val="hybridMultilevel"/>
    <w:tmpl w:val="A9281292"/>
    <w:lvl w:ilvl="0" w:tplc="CC00949C">
      <w:start w:val="1"/>
      <w:numFmt w:val="bullet"/>
      <w:lvlText w:val="-"/>
      <w:lvlJc w:val="left"/>
      <w:pPr>
        <w:ind w:left="360" w:hanging="360"/>
      </w:pPr>
      <w:rPr>
        <w:rFonts w:ascii="Cambria" w:eastAsia="宋体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28"/>
    <w:rsid w:val="0012738B"/>
    <w:rsid w:val="00421B35"/>
    <w:rsid w:val="004A2228"/>
    <w:rsid w:val="004A7DB7"/>
    <w:rsid w:val="00522AE6"/>
    <w:rsid w:val="0057072B"/>
    <w:rsid w:val="00633F7E"/>
    <w:rsid w:val="006462B5"/>
    <w:rsid w:val="00680B34"/>
    <w:rsid w:val="007501DA"/>
    <w:rsid w:val="008940A1"/>
    <w:rsid w:val="009A4CE0"/>
    <w:rsid w:val="009A7155"/>
    <w:rsid w:val="00A66552"/>
    <w:rsid w:val="00AE3FCD"/>
    <w:rsid w:val="00D274C4"/>
    <w:rsid w:val="00D6593F"/>
    <w:rsid w:val="00E16C87"/>
    <w:rsid w:val="00EE6457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3FC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AE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3F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3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3F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3FC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AE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3F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3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3F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2242;&#22996;&#21150;&#20844;&#23460;&#24037;&#20316;\&#32508;&#21512;&#37096;&#24037;&#20316;\&#22242;&#21150;&#22242;&#21457;&#25991;\&#38498;&#22242;&#21457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8A5A-431E-43B7-92CF-364141B5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院团发文模板.dotx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2017-05-22T00:52:00Z</dcterms:created>
  <dcterms:modified xsi:type="dcterms:W3CDTF">2017-05-22T00:55:00Z</dcterms:modified>
</cp:coreProperties>
</file>